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DD" w:rsidRDefault="003454DD" w:rsidP="00B020E0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</w:p>
    <w:p w:rsidR="003454DD" w:rsidRDefault="003454DD" w:rsidP="00B020E0">
      <w:pPr>
        <w:spacing w:before="100" w:beforeAutospacing="1" w:after="100" w:afterAutospacing="1"/>
        <w:rPr>
          <w:rFonts w:eastAsia="Times New Roman" w:cs="Arial"/>
          <w:b/>
          <w:lang w:val="en" w:eastAsia="en-GB"/>
        </w:rPr>
      </w:pPr>
      <w:r w:rsidRPr="003454DD">
        <w:rPr>
          <w:rFonts w:eastAsia="Times New Roman" w:cs="Arial"/>
          <w:b/>
          <w:lang w:val="en" w:eastAsia="en-GB"/>
        </w:rPr>
        <w:t>What is Nordic Walking</w:t>
      </w:r>
      <w:r>
        <w:rPr>
          <w:rFonts w:eastAsia="Times New Roman" w:cs="Arial"/>
          <w:b/>
          <w:lang w:val="en" w:eastAsia="en-GB"/>
        </w:rPr>
        <w:t xml:space="preserve">? </w:t>
      </w:r>
    </w:p>
    <w:p w:rsidR="00B020E0" w:rsidRDefault="00B020E0" w:rsidP="00B020E0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B020E0">
        <w:rPr>
          <w:rFonts w:eastAsia="Times New Roman" w:cs="Arial"/>
          <w:lang w:val="en" w:eastAsia="en-GB"/>
        </w:rPr>
        <w:t>Nordic walking was originally a summer training regime for cross-country skiers. It's based on using specially designed walking poles in a way that harnesses the power of the upper body to propel you forward as you walk. It's now a recognised way to turn a walk into whole-body exercise that can be done by anybody, anywhere.</w:t>
      </w:r>
      <w:r w:rsidR="003454DD">
        <w:rPr>
          <w:rFonts w:eastAsia="Times New Roman" w:cs="Arial"/>
          <w:lang w:val="en" w:eastAsia="en-GB"/>
        </w:rPr>
        <w:t xml:space="preserve"> O</w:t>
      </w:r>
      <w:r w:rsidRPr="00B020E0">
        <w:rPr>
          <w:rFonts w:eastAsia="Times New Roman" w:cs="Arial"/>
          <w:lang w:val="en" w:eastAsia="en-GB"/>
        </w:rPr>
        <w:t>nce you master the technique its a great way to improve fitness, lose weight and tone the whole body.</w:t>
      </w:r>
    </w:p>
    <w:p w:rsidR="003454DD" w:rsidRPr="003454DD" w:rsidRDefault="003454DD" w:rsidP="00B020E0">
      <w:pPr>
        <w:spacing w:before="100" w:beforeAutospacing="1" w:after="100" w:afterAutospacing="1"/>
        <w:rPr>
          <w:rFonts w:eastAsia="Times New Roman" w:cs="Arial"/>
          <w:b/>
          <w:lang w:val="en" w:eastAsia="en-GB"/>
        </w:rPr>
      </w:pPr>
      <w:r w:rsidRPr="003454DD">
        <w:rPr>
          <w:rFonts w:eastAsia="Times New Roman" w:cs="Arial"/>
          <w:b/>
          <w:lang w:val="en" w:eastAsia="en-GB"/>
        </w:rPr>
        <w:t>What equipment do you need?</w:t>
      </w:r>
    </w:p>
    <w:p w:rsidR="00B020E0" w:rsidRPr="00B020E0" w:rsidRDefault="003454DD" w:rsidP="00B020E0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All you </w:t>
      </w:r>
      <w:r w:rsidR="00B020E0" w:rsidRPr="00B020E0">
        <w:rPr>
          <w:rFonts w:eastAsia="Times New Roman" w:cs="Arial"/>
          <w:lang w:val="en" w:eastAsia="en-GB"/>
        </w:rPr>
        <w:t xml:space="preserve">need </w:t>
      </w:r>
      <w:r w:rsidR="0024001A">
        <w:rPr>
          <w:rFonts w:eastAsia="Times New Roman" w:cs="Arial"/>
          <w:lang w:val="en" w:eastAsia="en-GB"/>
        </w:rPr>
        <w:t xml:space="preserve">is </w:t>
      </w:r>
      <w:bookmarkStart w:id="0" w:name="_GoBack"/>
      <w:bookmarkEnd w:id="0"/>
      <w:r w:rsidR="00B020E0" w:rsidRPr="00B020E0">
        <w:rPr>
          <w:rFonts w:eastAsia="Times New Roman" w:cs="Arial"/>
          <w:lang w:val="en" w:eastAsia="en-GB"/>
        </w:rPr>
        <w:t xml:space="preserve">a pair of Nordic walking poles </w:t>
      </w:r>
      <w:r w:rsidR="006320F5">
        <w:t>they are different to those used for trekking/walking as they have a glove which is used to help propel you forwards</w:t>
      </w:r>
      <w:r w:rsidR="00B020E0" w:rsidRPr="00B020E0">
        <w:rPr>
          <w:rFonts w:eastAsia="Times New Roman" w:cs="Arial"/>
          <w:lang w:val="en" w:eastAsia="en-GB"/>
        </w:rPr>
        <w:t>, walking shoes or trainers not boots and appropriate clothing. We provide poles for hire</w:t>
      </w:r>
      <w:r w:rsidR="00CB3102">
        <w:rPr>
          <w:rFonts w:eastAsia="Times New Roman" w:cs="Arial"/>
          <w:lang w:val="en" w:eastAsia="en-GB"/>
        </w:rPr>
        <w:t xml:space="preserve"> if needed.</w:t>
      </w:r>
    </w:p>
    <w:p w:rsidR="00B020E0" w:rsidRPr="00B020E0" w:rsidRDefault="00B020E0" w:rsidP="00B020E0">
      <w:pPr>
        <w:spacing w:before="100" w:beforeAutospacing="1" w:after="100" w:afterAutospacing="1"/>
        <w:outlineLvl w:val="1"/>
        <w:rPr>
          <w:rFonts w:eastAsia="Times New Roman" w:cs="Arial"/>
          <w:b/>
          <w:bCs/>
          <w:lang w:val="en" w:eastAsia="en-GB"/>
        </w:rPr>
      </w:pPr>
      <w:r w:rsidRPr="00B020E0">
        <w:rPr>
          <w:rFonts w:eastAsia="Times New Roman" w:cs="Arial"/>
          <w:b/>
          <w:bCs/>
          <w:lang w:val="en" w:eastAsia="en-GB"/>
        </w:rPr>
        <w:t>What are the health benefits of Nordic walking?</w:t>
      </w:r>
    </w:p>
    <w:p w:rsidR="00B020E0" w:rsidRPr="00B020E0" w:rsidRDefault="003454DD" w:rsidP="00B020E0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R</w:t>
      </w:r>
      <w:r w:rsidR="00B020E0" w:rsidRPr="00B020E0">
        <w:rPr>
          <w:rFonts w:eastAsia="Times New Roman" w:cs="Arial"/>
          <w:lang w:val="en" w:eastAsia="en-GB"/>
        </w:rPr>
        <w:t>egular Nordic walking can lower your risk of chronic illnesses, such as heart disease, type 2 diabetes, asthma, stroke and some cancers. Nordic walking, like any other form of exercise, can also be used as part of an exercise programme to lose weight.</w:t>
      </w:r>
    </w:p>
    <w:p w:rsidR="00B020E0" w:rsidRPr="00B020E0" w:rsidRDefault="00B020E0" w:rsidP="00B020E0">
      <w:pPr>
        <w:spacing w:before="100" w:beforeAutospacing="1" w:after="100" w:afterAutospacing="1"/>
        <w:outlineLvl w:val="1"/>
        <w:rPr>
          <w:rFonts w:eastAsia="Times New Roman" w:cs="Arial"/>
          <w:b/>
          <w:bCs/>
          <w:lang w:val="en" w:eastAsia="en-GB"/>
        </w:rPr>
      </w:pPr>
      <w:r w:rsidRPr="00B020E0">
        <w:rPr>
          <w:rFonts w:eastAsia="Times New Roman" w:cs="Arial"/>
          <w:b/>
          <w:bCs/>
          <w:lang w:val="en" w:eastAsia="en-GB"/>
        </w:rPr>
        <w:t>How do you get started?</w:t>
      </w:r>
    </w:p>
    <w:p w:rsidR="003454DD" w:rsidRDefault="00B020E0">
      <w:r>
        <w:t xml:space="preserve">Join our new </w:t>
      </w:r>
      <w:r w:rsidR="003454DD">
        <w:t xml:space="preserve">Epping Forest District Council </w:t>
      </w:r>
      <w:r>
        <w:t xml:space="preserve">Nordic walking group for </w:t>
      </w:r>
      <w:r w:rsidRPr="00B020E0">
        <w:rPr>
          <w:b/>
        </w:rPr>
        <w:t>beginners</w:t>
      </w:r>
      <w:r w:rsidR="003454DD">
        <w:rPr>
          <w:b/>
        </w:rPr>
        <w:t xml:space="preserve"> (1 and half hour session)</w:t>
      </w:r>
      <w:r>
        <w:t xml:space="preserve"> </w:t>
      </w:r>
    </w:p>
    <w:p w:rsidR="003454DD" w:rsidRDefault="003454DD"/>
    <w:p w:rsidR="002B750C" w:rsidRDefault="003454DD">
      <w:r w:rsidRPr="003454DD">
        <w:rPr>
          <w:b/>
        </w:rPr>
        <w:t>When?</w:t>
      </w:r>
      <w:r>
        <w:t xml:space="preserve"> Every </w:t>
      </w:r>
      <w:r w:rsidR="002B750C">
        <w:t>Tuesday</w:t>
      </w:r>
      <w:r>
        <w:t xml:space="preserve"> from</w:t>
      </w:r>
      <w:r w:rsidR="002B750C">
        <w:t xml:space="preserve"> 16</w:t>
      </w:r>
      <w:r w:rsidR="002B750C" w:rsidRPr="002B750C">
        <w:rPr>
          <w:vertAlign w:val="superscript"/>
        </w:rPr>
        <w:t>th</w:t>
      </w:r>
      <w:r w:rsidR="002B750C">
        <w:t xml:space="preserve"> April 2019</w:t>
      </w:r>
      <w:r>
        <w:t xml:space="preserve"> , 9.30am</w:t>
      </w:r>
    </w:p>
    <w:p w:rsidR="00E06774" w:rsidRDefault="003454DD">
      <w:r w:rsidRPr="003454DD">
        <w:rPr>
          <w:b/>
        </w:rPr>
        <w:t xml:space="preserve">Where? </w:t>
      </w:r>
      <w:r w:rsidR="002B750C">
        <w:t>Lee Valley Park Car Park Fishers Green, Stubbles Lane EN9 2EF</w:t>
      </w:r>
      <w:r w:rsidR="00DA4955">
        <w:t xml:space="preserve">. </w:t>
      </w:r>
    </w:p>
    <w:p w:rsidR="00DA4955" w:rsidRDefault="003454DD">
      <w:r w:rsidRPr="003454DD">
        <w:rPr>
          <w:b/>
        </w:rPr>
        <w:t>How much ?</w:t>
      </w:r>
      <w:r>
        <w:rPr>
          <w:b/>
        </w:rPr>
        <w:t xml:space="preserve"> </w:t>
      </w:r>
      <w:r w:rsidR="00DA4955">
        <w:t xml:space="preserve">Booking is </w:t>
      </w:r>
      <w:r>
        <w:t>essential:</w:t>
      </w:r>
      <w:r w:rsidR="00DA656A">
        <w:t xml:space="preserve"> Session Only £4</w:t>
      </w:r>
      <w:r w:rsidR="00F25619">
        <w:t>, Session &amp; Hire of Poles</w:t>
      </w:r>
      <w:r w:rsidR="00CB3102">
        <w:t>*</w:t>
      </w:r>
      <w:r w:rsidR="00F25619">
        <w:t xml:space="preserve"> £6</w:t>
      </w:r>
      <w:r w:rsidR="00CB3102">
        <w:t>, If your hiring poles please have your height ready before booking</w:t>
      </w:r>
    </w:p>
    <w:p w:rsidR="00CB3102" w:rsidRDefault="00CB3102"/>
    <w:p w:rsidR="003454DD" w:rsidRDefault="003454DD">
      <w:pPr>
        <w:rPr>
          <w:b/>
        </w:rPr>
      </w:pPr>
      <w:r w:rsidRPr="00BC3DD5">
        <w:rPr>
          <w:b/>
        </w:rPr>
        <w:t xml:space="preserve">Booking </w:t>
      </w:r>
    </w:p>
    <w:p w:rsidR="00CB3102" w:rsidRPr="00CB3102" w:rsidRDefault="00CB3102" w:rsidP="00CB31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Arial"/>
          <w:color w:val="FF0000"/>
          <w:sz w:val="24"/>
          <w:szCs w:val="24"/>
          <w:u w:val="single"/>
          <w:lang w:val="en-US" w:eastAsia="en-GB"/>
        </w:rPr>
      </w:pPr>
      <w:r w:rsidRPr="00CB3102">
        <w:rPr>
          <w:rFonts w:eastAsia="Times New Roman" w:cs="Arial"/>
          <w:b/>
          <w:color w:val="000000"/>
          <w:sz w:val="24"/>
          <w:szCs w:val="24"/>
          <w:lang w:val="en-US" w:eastAsia="en-GB"/>
        </w:rPr>
        <w:t>Book and pay on line</w:t>
      </w:r>
      <w:r w:rsidRPr="00CB310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at </w:t>
      </w:r>
      <w:hyperlink r:id="rId5" w:history="1">
        <w:r w:rsidRPr="00CB3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https://eppingforestdc.bookinglive.com/</w:t>
        </w:r>
      </w:hyperlink>
    </w:p>
    <w:p w:rsidR="00CB3102" w:rsidRPr="00CB3102" w:rsidRDefault="00CB3102" w:rsidP="00CB31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Arial"/>
          <w:color w:val="FF0000"/>
          <w:sz w:val="24"/>
          <w:szCs w:val="24"/>
          <w:lang w:val="en-US" w:eastAsia="en-GB"/>
        </w:rPr>
      </w:pPr>
      <w:r w:rsidRPr="00CB310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Or </w:t>
      </w:r>
      <w:r w:rsidRPr="00CB3102">
        <w:rPr>
          <w:rFonts w:eastAsia="Times New Roman" w:cs="Arial"/>
          <w:b/>
          <w:color w:val="000000"/>
          <w:sz w:val="24"/>
          <w:szCs w:val="24"/>
          <w:lang w:val="en-US" w:eastAsia="en-GB"/>
        </w:rPr>
        <w:t>book and Pay over the phone</w:t>
      </w:r>
      <w:r w:rsidRPr="00CB3102">
        <w:rPr>
          <w:rFonts w:eastAsia="Times New Roman" w:cs="Arial"/>
          <w:color w:val="000000"/>
          <w:sz w:val="24"/>
          <w:szCs w:val="24"/>
          <w:lang w:val="en-US" w:eastAsia="en-GB"/>
        </w:rPr>
        <w:t xml:space="preserve"> using debit or credit card by calling our admin team on </w:t>
      </w:r>
      <w:r w:rsidRPr="00CB3102">
        <w:rPr>
          <w:rFonts w:eastAsia="Times New Roman" w:cs="Arial"/>
          <w:b/>
          <w:sz w:val="24"/>
          <w:szCs w:val="24"/>
          <w:lang w:val="en-US" w:eastAsia="en-GB"/>
        </w:rPr>
        <w:t>01992 564226</w:t>
      </w:r>
      <w:r w:rsidRPr="00CB3102">
        <w:rPr>
          <w:rFonts w:eastAsia="Times New Roman" w:cs="Arial"/>
          <w:sz w:val="24"/>
          <w:szCs w:val="24"/>
          <w:lang w:val="en-US" w:eastAsia="en-GB"/>
        </w:rPr>
        <w:t xml:space="preserve"> (Monday to Friday 10am to 4pm)</w:t>
      </w:r>
    </w:p>
    <w:p w:rsidR="00BC3DD5" w:rsidRPr="00BC3DD5" w:rsidRDefault="00BC3DD5">
      <w:pPr>
        <w:rPr>
          <w:b/>
        </w:rPr>
      </w:pPr>
    </w:p>
    <w:sectPr w:rsidR="00BC3DD5" w:rsidRPr="00BC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0D6"/>
    <w:multiLevelType w:val="hybridMultilevel"/>
    <w:tmpl w:val="E40E6FB6"/>
    <w:lvl w:ilvl="0" w:tplc="A3AA5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37ED3"/>
    <w:multiLevelType w:val="hybridMultilevel"/>
    <w:tmpl w:val="5F00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E0"/>
    <w:rsid w:val="0024001A"/>
    <w:rsid w:val="002B750C"/>
    <w:rsid w:val="003454DD"/>
    <w:rsid w:val="006320F5"/>
    <w:rsid w:val="00B020E0"/>
    <w:rsid w:val="00BC3DD5"/>
    <w:rsid w:val="00CB3102"/>
    <w:rsid w:val="00DA4955"/>
    <w:rsid w:val="00DA656A"/>
    <w:rsid w:val="00E06774"/>
    <w:rsid w:val="00F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FE2E"/>
  <w15:chartTrackingRefBased/>
  <w15:docId w15:val="{07944E76-EA14-4811-97BA-469838B5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ingforestdc.bookingli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229C9B6A</Template>
  <TotalTime>174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Murray</dc:creator>
  <cp:keywords/>
  <dc:description/>
  <cp:lastModifiedBy>Karen Murray</cp:lastModifiedBy>
  <cp:revision>3</cp:revision>
  <dcterms:created xsi:type="dcterms:W3CDTF">2019-03-14T10:58:00Z</dcterms:created>
  <dcterms:modified xsi:type="dcterms:W3CDTF">2019-03-19T14:30:00Z</dcterms:modified>
</cp:coreProperties>
</file>