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560"/>
        <w:gridCol w:w="1842"/>
      </w:tblGrid>
      <w:tr w:rsidR="00065169" w:rsidTr="00065169">
        <w:tc>
          <w:tcPr>
            <w:tcW w:w="1129" w:type="dxa"/>
          </w:tcPr>
          <w:p w:rsidR="00065169" w:rsidRDefault="00065169">
            <w:r>
              <w:t>Feet</w:t>
            </w:r>
          </w:p>
        </w:tc>
        <w:tc>
          <w:tcPr>
            <w:tcW w:w="1134" w:type="dxa"/>
          </w:tcPr>
          <w:p w:rsidR="00065169" w:rsidRDefault="00065169">
            <w:r>
              <w:t>Inches</w:t>
            </w:r>
          </w:p>
        </w:tc>
        <w:tc>
          <w:tcPr>
            <w:tcW w:w="1560" w:type="dxa"/>
          </w:tcPr>
          <w:p w:rsidR="00065169" w:rsidRDefault="00065169">
            <w:r>
              <w:t>Centimetres</w:t>
            </w:r>
          </w:p>
        </w:tc>
        <w:tc>
          <w:tcPr>
            <w:tcW w:w="1842" w:type="dxa"/>
          </w:tcPr>
          <w:p w:rsidR="00065169" w:rsidRDefault="00065169">
            <w:r>
              <w:t>Pole Length</w:t>
            </w:r>
          </w:p>
        </w:tc>
      </w:tr>
      <w:tr w:rsidR="00065169" w:rsidTr="00065169">
        <w:tc>
          <w:tcPr>
            <w:tcW w:w="1129" w:type="dxa"/>
            <w:shd w:val="clear" w:color="auto" w:fill="F2F2F2" w:themeFill="background1" w:themeFillShade="F2"/>
          </w:tcPr>
          <w:p w:rsidR="00065169" w:rsidRDefault="00065169">
            <w: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65169" w:rsidRDefault="00065169">
            <w:r>
              <w:t>0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065169" w:rsidRDefault="00065169">
            <w:r>
              <w:t>152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065169" w:rsidRDefault="00065169">
            <w:r>
              <w:t>105</w:t>
            </w:r>
          </w:p>
        </w:tc>
      </w:tr>
      <w:tr w:rsidR="00065169" w:rsidTr="00065169">
        <w:tc>
          <w:tcPr>
            <w:tcW w:w="1129" w:type="dxa"/>
            <w:shd w:val="clear" w:color="auto" w:fill="F2F2F2" w:themeFill="background1" w:themeFillShade="F2"/>
          </w:tcPr>
          <w:p w:rsidR="00065169" w:rsidRDefault="00065169">
            <w: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65169" w:rsidRDefault="00065169">
            <w:r>
              <w:t>1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065169" w:rsidRDefault="00065169">
            <w:r>
              <w:t>155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065169" w:rsidRDefault="00065169">
            <w:r>
              <w:t>105</w:t>
            </w:r>
          </w:p>
        </w:tc>
      </w:tr>
      <w:tr w:rsidR="00065169" w:rsidTr="00065169">
        <w:tc>
          <w:tcPr>
            <w:tcW w:w="1129" w:type="dxa"/>
            <w:shd w:val="clear" w:color="auto" w:fill="F2F2F2" w:themeFill="background1" w:themeFillShade="F2"/>
          </w:tcPr>
          <w:p w:rsidR="00065169" w:rsidRDefault="00065169">
            <w: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65169" w:rsidRDefault="00065169">
            <w:r>
              <w:t>2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065169" w:rsidRDefault="00065169">
            <w:r>
              <w:t>157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065169" w:rsidRDefault="00065169">
            <w:r>
              <w:t>105</w:t>
            </w:r>
          </w:p>
        </w:tc>
      </w:tr>
      <w:tr w:rsidR="00065169" w:rsidTr="00065169">
        <w:tc>
          <w:tcPr>
            <w:tcW w:w="1129" w:type="dxa"/>
            <w:shd w:val="clear" w:color="auto" w:fill="D9D9D9" w:themeFill="background1" w:themeFillShade="D9"/>
          </w:tcPr>
          <w:p w:rsidR="00065169" w:rsidRDefault="00065169">
            <w: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65169" w:rsidRDefault="00065169">
            <w:r>
              <w:t>3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65169" w:rsidRDefault="00065169">
            <w:r>
              <w:t>160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65169" w:rsidRDefault="00065169">
            <w:r>
              <w:t>110</w:t>
            </w:r>
          </w:p>
        </w:tc>
      </w:tr>
      <w:tr w:rsidR="00065169" w:rsidTr="00065169">
        <w:tc>
          <w:tcPr>
            <w:tcW w:w="1129" w:type="dxa"/>
            <w:shd w:val="clear" w:color="auto" w:fill="D9D9D9" w:themeFill="background1" w:themeFillShade="D9"/>
          </w:tcPr>
          <w:p w:rsidR="00065169" w:rsidRDefault="00065169">
            <w: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65169" w:rsidRDefault="00065169">
            <w:r>
              <w:t>4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65169" w:rsidRDefault="00065169">
            <w:r>
              <w:t>163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65169" w:rsidRDefault="00065169">
            <w:r>
              <w:t>110</w:t>
            </w:r>
          </w:p>
        </w:tc>
      </w:tr>
      <w:tr w:rsidR="00065169" w:rsidTr="00065169">
        <w:tc>
          <w:tcPr>
            <w:tcW w:w="1129" w:type="dxa"/>
            <w:shd w:val="clear" w:color="auto" w:fill="D9D9D9" w:themeFill="background1" w:themeFillShade="D9"/>
          </w:tcPr>
          <w:p w:rsidR="00065169" w:rsidRDefault="00065169">
            <w: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65169" w:rsidRDefault="00065169">
            <w:r>
              <w:t>5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65169" w:rsidRDefault="00065169">
            <w:r>
              <w:t>165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65169" w:rsidRDefault="00065169">
            <w:r>
              <w:t>110</w:t>
            </w:r>
          </w:p>
        </w:tc>
      </w:tr>
      <w:tr w:rsidR="00065169" w:rsidTr="00065169">
        <w:tc>
          <w:tcPr>
            <w:tcW w:w="1129" w:type="dxa"/>
            <w:shd w:val="clear" w:color="auto" w:fill="BFBFBF" w:themeFill="background1" w:themeFillShade="BF"/>
          </w:tcPr>
          <w:p w:rsidR="00065169" w:rsidRDefault="00065169">
            <w: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65169" w:rsidRDefault="00065169">
            <w:r>
              <w:t>6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065169" w:rsidRDefault="00065169">
            <w:r>
              <w:t>168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065169" w:rsidRDefault="00065169">
            <w:r>
              <w:t>115</w:t>
            </w:r>
          </w:p>
        </w:tc>
      </w:tr>
      <w:tr w:rsidR="00065169" w:rsidTr="00065169">
        <w:tc>
          <w:tcPr>
            <w:tcW w:w="1129" w:type="dxa"/>
            <w:shd w:val="clear" w:color="auto" w:fill="BFBFBF" w:themeFill="background1" w:themeFillShade="BF"/>
          </w:tcPr>
          <w:p w:rsidR="00065169" w:rsidRDefault="00065169">
            <w: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65169" w:rsidRDefault="00065169">
            <w:r>
              <w:t>7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065169" w:rsidRDefault="00065169">
            <w:r>
              <w:t>170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065169" w:rsidRDefault="00065169">
            <w:r>
              <w:t>115</w:t>
            </w:r>
          </w:p>
        </w:tc>
      </w:tr>
      <w:tr w:rsidR="00065169" w:rsidTr="00065169">
        <w:tc>
          <w:tcPr>
            <w:tcW w:w="1129" w:type="dxa"/>
            <w:shd w:val="clear" w:color="auto" w:fill="BFBFBF" w:themeFill="background1" w:themeFillShade="BF"/>
          </w:tcPr>
          <w:p w:rsidR="00065169" w:rsidRDefault="00065169">
            <w: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65169" w:rsidRDefault="00065169">
            <w:r>
              <w:t>8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065169" w:rsidRDefault="00065169">
            <w:r>
              <w:t>173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065169" w:rsidRDefault="00065169">
            <w:r>
              <w:t>115</w:t>
            </w:r>
          </w:p>
        </w:tc>
      </w:tr>
      <w:tr w:rsidR="00065169" w:rsidTr="00065169">
        <w:tc>
          <w:tcPr>
            <w:tcW w:w="1129" w:type="dxa"/>
            <w:shd w:val="clear" w:color="auto" w:fill="A6A6A6" w:themeFill="background1" w:themeFillShade="A6"/>
          </w:tcPr>
          <w:p w:rsidR="00065169" w:rsidRDefault="00065169">
            <w:r>
              <w:t>5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065169" w:rsidRDefault="00065169">
            <w:r>
              <w:t>9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065169" w:rsidRDefault="00065169">
            <w:r>
              <w:t>175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065169" w:rsidRDefault="00065169">
            <w:r>
              <w:t>120</w:t>
            </w:r>
          </w:p>
        </w:tc>
      </w:tr>
      <w:tr w:rsidR="00065169" w:rsidTr="00065169">
        <w:tc>
          <w:tcPr>
            <w:tcW w:w="1129" w:type="dxa"/>
            <w:shd w:val="clear" w:color="auto" w:fill="A6A6A6" w:themeFill="background1" w:themeFillShade="A6"/>
          </w:tcPr>
          <w:p w:rsidR="00065169" w:rsidRDefault="00065169">
            <w:r>
              <w:t>5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065169" w:rsidRDefault="00065169">
            <w:r>
              <w:t>10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065169" w:rsidRDefault="00065169">
            <w:r>
              <w:t>178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065169" w:rsidRDefault="00065169">
            <w:r>
              <w:t>120</w:t>
            </w:r>
          </w:p>
        </w:tc>
      </w:tr>
      <w:tr w:rsidR="00065169" w:rsidTr="00065169">
        <w:tc>
          <w:tcPr>
            <w:tcW w:w="1129" w:type="dxa"/>
            <w:shd w:val="clear" w:color="auto" w:fill="A6A6A6" w:themeFill="background1" w:themeFillShade="A6"/>
          </w:tcPr>
          <w:p w:rsidR="00065169" w:rsidRDefault="00065169">
            <w:r>
              <w:t>5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065169" w:rsidRDefault="00065169">
            <w:r>
              <w:t>11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065169" w:rsidRDefault="00065169">
            <w:r>
              <w:t>180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065169" w:rsidRDefault="00065169">
            <w:r>
              <w:t>120</w:t>
            </w:r>
          </w:p>
        </w:tc>
      </w:tr>
      <w:tr w:rsidR="00065169" w:rsidTr="00065169">
        <w:tc>
          <w:tcPr>
            <w:tcW w:w="1129" w:type="dxa"/>
          </w:tcPr>
          <w:p w:rsidR="00065169" w:rsidRDefault="00065169">
            <w:r>
              <w:t>6</w:t>
            </w:r>
          </w:p>
        </w:tc>
        <w:tc>
          <w:tcPr>
            <w:tcW w:w="1134" w:type="dxa"/>
          </w:tcPr>
          <w:p w:rsidR="00065169" w:rsidRDefault="00065169">
            <w:r>
              <w:t>0</w:t>
            </w:r>
          </w:p>
        </w:tc>
        <w:tc>
          <w:tcPr>
            <w:tcW w:w="1560" w:type="dxa"/>
          </w:tcPr>
          <w:p w:rsidR="00065169" w:rsidRDefault="00065169">
            <w:r>
              <w:t>183</w:t>
            </w:r>
          </w:p>
        </w:tc>
        <w:tc>
          <w:tcPr>
            <w:tcW w:w="1842" w:type="dxa"/>
          </w:tcPr>
          <w:p w:rsidR="00065169" w:rsidRDefault="00065169">
            <w:r>
              <w:t>120/25</w:t>
            </w:r>
          </w:p>
        </w:tc>
      </w:tr>
    </w:tbl>
    <w:p w:rsidR="000E3613" w:rsidRDefault="000E3613"/>
    <w:sectPr w:rsidR="000E36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169" w:rsidRDefault="00065169" w:rsidP="00065169">
      <w:r>
        <w:separator/>
      </w:r>
    </w:p>
  </w:endnote>
  <w:endnote w:type="continuationSeparator" w:id="0">
    <w:p w:rsidR="00065169" w:rsidRDefault="00065169" w:rsidP="0006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169" w:rsidRDefault="000651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169" w:rsidRDefault="000651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169" w:rsidRDefault="00065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169" w:rsidRDefault="00065169" w:rsidP="00065169">
      <w:r>
        <w:separator/>
      </w:r>
    </w:p>
  </w:footnote>
  <w:footnote w:type="continuationSeparator" w:id="0">
    <w:p w:rsidR="00065169" w:rsidRDefault="00065169" w:rsidP="00065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169" w:rsidRDefault="000651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169" w:rsidRPr="00065169" w:rsidRDefault="00065169">
    <w:pPr>
      <w:pStyle w:val="Header"/>
      <w:rPr>
        <w:rFonts w:asciiTheme="minorHAnsi" w:hAnsiTheme="minorHAnsi" w:cstheme="minorHAnsi"/>
        <w:sz w:val="32"/>
        <w:szCs w:val="32"/>
      </w:rPr>
    </w:pPr>
    <w:r w:rsidRPr="00065169">
      <w:rPr>
        <w:rFonts w:asciiTheme="minorHAnsi" w:hAnsiTheme="minorHAnsi" w:cstheme="minorHAnsi"/>
        <w:sz w:val="32"/>
        <w:szCs w:val="32"/>
      </w:rPr>
      <w:t xml:space="preserve">Pole Length </w:t>
    </w:r>
    <w:r>
      <w:rPr>
        <w:rFonts w:asciiTheme="minorHAnsi" w:hAnsiTheme="minorHAnsi" w:cstheme="minorHAnsi"/>
        <w:sz w:val="32"/>
        <w:szCs w:val="32"/>
      </w:rPr>
      <w:t>Chart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169" w:rsidRDefault="000651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69"/>
    <w:rsid w:val="00065169"/>
    <w:rsid w:val="000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06A4DB"/>
  <w15:chartTrackingRefBased/>
  <w15:docId w15:val="{88E1187A-2827-4FAB-81E1-EE147CCA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51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169"/>
  </w:style>
  <w:style w:type="paragraph" w:styleId="Footer">
    <w:name w:val="footer"/>
    <w:basedOn w:val="Normal"/>
    <w:link w:val="FooterChar"/>
    <w:uiPriority w:val="99"/>
    <w:unhideWhenUsed/>
    <w:rsid w:val="000651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B98105CD</Template>
  <TotalTime>7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Murray</dc:creator>
  <cp:keywords/>
  <dc:description/>
  <cp:lastModifiedBy>Karen Murray</cp:lastModifiedBy>
  <cp:revision>1</cp:revision>
  <dcterms:created xsi:type="dcterms:W3CDTF">2019-03-27T15:40:00Z</dcterms:created>
  <dcterms:modified xsi:type="dcterms:W3CDTF">2019-03-27T15:47:00Z</dcterms:modified>
</cp:coreProperties>
</file>